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91" w:rsidRDefault="00F33A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VERSENYKIÍRÁS</w:t>
      </w:r>
    </w:p>
    <w:p w:rsidR="00AF4191" w:rsidRDefault="00F33A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BHSE 2018. évi versenyei „Nemzeti versenyszámokban”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célja:</w:t>
      </w:r>
      <w:r>
        <w:rPr>
          <w:rFonts w:ascii="Times New Roman" w:hAnsi="Times New Roman"/>
        </w:rPr>
        <w:t xml:space="preserve"> a sportág népszerűsítése, minősítések megszerzése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rendezője:</w:t>
      </w:r>
      <w:r>
        <w:rPr>
          <w:rFonts w:ascii="Times New Roman" w:hAnsi="Times New Roman"/>
        </w:rPr>
        <w:t xml:space="preserve"> Budapesti Honvéd SE Sportlövő </w:t>
      </w:r>
      <w:r>
        <w:rPr>
          <w:rFonts w:ascii="Times New Roman" w:hAnsi="Times New Roman"/>
        </w:rPr>
        <w:t>Szakosztálya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helye:</w:t>
      </w:r>
      <w:r>
        <w:rPr>
          <w:rFonts w:ascii="Times New Roman" w:hAnsi="Times New Roman"/>
        </w:rPr>
        <w:t xml:space="preserve"> 1106 Budapest, Fehér út 9-11.</w:t>
      </w:r>
    </w:p>
    <w:p w:rsidR="00AF4191" w:rsidRDefault="00F33ADC">
      <w:pPr>
        <w:pStyle w:val="Listaszerbekezds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u w:val="single"/>
        </w:rPr>
        <w:t>A versenyek időpontjai: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 április 25. szerda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2. május 09. szerda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3. május 30. szerda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4. június 20. szerda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5. július 11. szerda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6. augusztus 15. szerda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7. szeptember 05. szerda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>
        <w:t xml:space="preserve">8.szeptember 19. szerda                                                                                               </w:t>
      </w:r>
      <w:r>
        <w:t xml:space="preserve">                                                                           9. október 10. szerda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Versenyszámok:</w:t>
      </w:r>
      <w:r>
        <w:rPr>
          <w:rFonts w:ascii="Times New Roman" w:hAnsi="Times New Roman"/>
        </w:rPr>
        <w:t xml:space="preserve">   sportpisztoly 20 lövés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központi gyújtású pisztoly 20 lövés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A verseny résztvevői:</w:t>
      </w:r>
      <w:r>
        <w:rPr>
          <w:rFonts w:ascii="Times New Roman" w:hAnsi="Times New Roman"/>
        </w:rPr>
        <w:t xml:space="preserve"> egyéni fegyvertartási engedélly</w:t>
      </w:r>
      <w:r>
        <w:rPr>
          <w:rFonts w:ascii="Times New Roman" w:hAnsi="Times New Roman"/>
        </w:rPr>
        <w:t>el rendelkező bármely klub tagjai. Rendelkezik érvényes sportorvosi igazolással, valamint MSSZ rajtengedéllyel.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Nevezés:</w:t>
      </w:r>
      <w:r>
        <w:rPr>
          <w:rFonts w:ascii="Times New Roman" w:hAnsi="Times New Roman"/>
        </w:rPr>
        <w:t xml:space="preserve"> a versenynapokon, a helyszínen folyamatosan, 15:00-tól 18:00 óráig.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Nevezési díj:</w:t>
      </w:r>
      <w:r>
        <w:rPr>
          <w:rFonts w:ascii="Times New Roman" w:hAnsi="Times New Roman"/>
        </w:rPr>
        <w:t xml:space="preserve"> 1.500.- Ft/versenyszám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Versenyprogram:</w:t>
      </w:r>
      <w:r>
        <w:rPr>
          <w:rFonts w:ascii="Times New Roman" w:hAnsi="Times New Roman"/>
        </w:rPr>
        <w:t xml:space="preserve"> a megjelentek </w:t>
      </w:r>
      <w:r>
        <w:rPr>
          <w:rFonts w:ascii="Times New Roman" w:hAnsi="Times New Roman"/>
        </w:rPr>
        <w:t>számától függően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Költségek:</w:t>
      </w:r>
      <w:r>
        <w:rPr>
          <w:rFonts w:ascii="Times New Roman" w:hAnsi="Times New Roman"/>
        </w:rPr>
        <w:t xml:space="preserve"> az utazás, étkezés, nevezési díj a résztvevőket, a versennyel kapcsolatos egyéb költségek a rendezőt terhelik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Technikai előírások:</w:t>
      </w:r>
      <w:r>
        <w:rPr>
          <w:rFonts w:ascii="Times New Roman" w:hAnsi="Times New Roman"/>
        </w:rPr>
        <w:t xml:space="preserve"> a verseny az MSSZ érvényben lévő szabályai szerint kerül megrendezésre, a 12. pontban leírtak fig</w:t>
      </w:r>
      <w:r>
        <w:rPr>
          <w:rFonts w:ascii="Times New Roman" w:hAnsi="Times New Roman"/>
        </w:rPr>
        <w:t>yelembe vételével</w:t>
      </w:r>
    </w:p>
    <w:p w:rsidR="00AF4191" w:rsidRDefault="00F33ADC">
      <w:pPr>
        <w:pStyle w:val="Listaszerbekezds"/>
        <w:numPr>
          <w:ilvl w:val="0"/>
          <w:numId w:val="1"/>
        </w:numPr>
      </w:pPr>
      <w:r>
        <w:rPr>
          <w:rFonts w:ascii="Times New Roman" w:hAnsi="Times New Roman"/>
          <w:u w:val="single"/>
        </w:rPr>
        <w:t>Egyebek:</w:t>
      </w:r>
      <w:r>
        <w:rPr>
          <w:rFonts w:ascii="Times New Roman" w:hAnsi="Times New Roman"/>
        </w:rPr>
        <w:t xml:space="preserve"> a 25m-es versenyszámokban a rendelkezésre álló lő idő: 5 perc próbalövés, 20 perc (4x5) az értékelt lövésekre</w:t>
      </w:r>
    </w:p>
    <w:p w:rsidR="00AF4191" w:rsidRDefault="00F33ADC">
      <w:pPr>
        <w:rPr>
          <w:rFonts w:ascii="Times New Roman" w:hAnsi="Times New Roman"/>
        </w:rPr>
      </w:pPr>
      <w:r>
        <w:rPr>
          <w:rFonts w:ascii="Times New Roman" w:hAnsi="Times New Roman"/>
        </w:rPr>
        <w:t>A sportpisztoly versenyszámot csak .22 cal. long rifle lőszerrel működő, gyorsító nélküli nyíltirányzékú sportpisztolly</w:t>
      </w:r>
      <w:r>
        <w:rPr>
          <w:rFonts w:ascii="Times New Roman" w:hAnsi="Times New Roman"/>
        </w:rPr>
        <w:t xml:space="preserve">al lőhető (egyenkénti töltésű pisztoly  nem használható). Az elsütőbillentyű elhúzási erejének felhúzott állapotban legalább 0.5 kg-nak kell lenni, a fegyvernek bele kell férni a sportpisztoly mérődobozába. </w:t>
      </w:r>
    </w:p>
    <w:p w:rsidR="00AF4191" w:rsidRDefault="00F33ADC">
      <w:pPr>
        <w:rPr>
          <w:rFonts w:ascii="Times New Roman" w:hAnsi="Times New Roman"/>
        </w:rPr>
      </w:pPr>
      <w:r>
        <w:rPr>
          <w:rFonts w:ascii="Times New Roman" w:hAnsi="Times New Roman"/>
        </w:rPr>
        <w:t>A központi gyújtású pisztoly versenyszám 7.62- 9</w:t>
      </w:r>
      <w:r>
        <w:rPr>
          <w:rFonts w:ascii="Times New Roman" w:hAnsi="Times New Roman"/>
        </w:rPr>
        <w:t>.65 mm öbméretű, nyíltirányzékú pisztollyal lőhető. Az elsütőbillentyű elhúzási erejének felhúzott állapotban 1,0 kg-nak kell lenni, a fegyvernek bele kell férni a szabványos mérődobozba.</w:t>
      </w:r>
    </w:p>
    <w:p w:rsidR="00AF4191" w:rsidRDefault="00F33ADC">
      <w:pPr>
        <w:pStyle w:val="Listaszerbekezds"/>
        <w:rPr>
          <w:rFonts w:ascii="Times New Roman" w:hAnsi="Times New Roman"/>
        </w:rPr>
      </w:pPr>
      <w:r>
        <w:rPr>
          <w:rFonts w:ascii="Times New Roman" w:hAnsi="Times New Roman"/>
        </w:rPr>
        <w:t>Magnum lőszer használata mindkét versenyszámnál tilos!</w:t>
      </w:r>
    </w:p>
    <w:p w:rsidR="00AF4191" w:rsidRDefault="00F33ADC">
      <w:pPr>
        <w:tabs>
          <w:tab w:val="left" w:pos="5325"/>
        </w:tabs>
        <w:rPr>
          <w:rFonts w:ascii="Times New Roman" w:hAnsi="Times New Roman"/>
        </w:rPr>
      </w:pPr>
      <w:r>
        <w:rPr>
          <w:rFonts w:ascii="Times New Roman" w:hAnsi="Times New Roman"/>
        </w:rPr>
        <w:t>Budapest, 201</w:t>
      </w:r>
      <w:r>
        <w:rPr>
          <w:rFonts w:ascii="Times New Roman" w:hAnsi="Times New Roman"/>
        </w:rPr>
        <w:t>8. február 6.</w:t>
      </w:r>
    </w:p>
    <w:p w:rsidR="00AF4191" w:rsidRDefault="00F33ADC">
      <w:pPr>
        <w:tabs>
          <w:tab w:val="left" w:pos="53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F4191" w:rsidRDefault="00F33ADC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4191" w:rsidRDefault="00F33ADC">
      <w:pPr>
        <w:ind w:left="5664" w:firstLine="6"/>
        <w:rPr>
          <w:rFonts w:ascii="Times New Roman" w:hAnsi="Times New Roman"/>
        </w:rPr>
      </w:pPr>
      <w:r>
        <w:rPr>
          <w:rFonts w:ascii="Times New Roman" w:hAnsi="Times New Roman"/>
        </w:rPr>
        <w:t>Záhonyi Attila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szakosztály ig.</w:t>
      </w:r>
    </w:p>
    <w:p w:rsidR="00AF4191" w:rsidRDefault="00F33ADC">
      <w:pPr>
        <w:ind w:left="360"/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F4191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DC" w:rsidRDefault="00F33ADC">
      <w:pPr>
        <w:spacing w:after="0"/>
      </w:pPr>
      <w:r>
        <w:separator/>
      </w:r>
    </w:p>
  </w:endnote>
  <w:endnote w:type="continuationSeparator" w:id="0">
    <w:p w:rsidR="00F33ADC" w:rsidRDefault="00F33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DC" w:rsidRDefault="00F33AD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33ADC" w:rsidRDefault="00F33A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4D1"/>
    <w:multiLevelType w:val="multilevel"/>
    <w:tmpl w:val="998AD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4191"/>
    <w:rsid w:val="00AF4191"/>
    <w:rsid w:val="00AF4C27"/>
    <w:rsid w:val="00F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486BD-E3F8-401D-B040-DF7AE43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ind w:left="720"/>
    </w:pPr>
  </w:style>
  <w:style w:type="paragraph" w:styleId="Buborkszveg">
    <w:name w:val="Balloon Text"/>
    <w:basedOn w:val="Norm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UserG52</dc:creator>
  <dc:description/>
  <cp:lastModifiedBy>UserG52</cp:lastModifiedBy>
  <cp:revision>2</cp:revision>
  <cp:lastPrinted>2018-02-06T13:04:00Z</cp:lastPrinted>
  <dcterms:created xsi:type="dcterms:W3CDTF">2018-04-10T11:08:00Z</dcterms:created>
  <dcterms:modified xsi:type="dcterms:W3CDTF">2018-04-10T11:08:00Z</dcterms:modified>
</cp:coreProperties>
</file>